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5385C" w14:textId="77777777" w:rsidR="00424A5A" w:rsidRPr="00C05642" w:rsidRDefault="00424A5A">
      <w:pPr>
        <w:rPr>
          <w:rFonts w:ascii="Tahoma" w:hAnsi="Tahoma" w:cs="Tahoma"/>
          <w:sz w:val="20"/>
          <w:szCs w:val="20"/>
        </w:rPr>
      </w:pPr>
    </w:p>
    <w:p w14:paraId="6FFFE8C0" w14:textId="77777777" w:rsidR="00424A5A" w:rsidRPr="00C05642" w:rsidRDefault="00424A5A">
      <w:pPr>
        <w:rPr>
          <w:rFonts w:ascii="Tahoma" w:hAnsi="Tahoma" w:cs="Tahoma"/>
          <w:sz w:val="20"/>
          <w:szCs w:val="20"/>
        </w:rPr>
      </w:pPr>
    </w:p>
    <w:p w14:paraId="47910AF4" w14:textId="77777777" w:rsidR="00424A5A" w:rsidRPr="00C05642" w:rsidRDefault="00424A5A" w:rsidP="00424A5A">
      <w:pPr>
        <w:rPr>
          <w:rFonts w:ascii="Tahoma" w:hAnsi="Tahoma" w:cs="Tahoma"/>
          <w:sz w:val="20"/>
          <w:szCs w:val="20"/>
        </w:rPr>
      </w:pPr>
    </w:p>
    <w:p w14:paraId="225E2090" w14:textId="77777777" w:rsidR="00424A5A" w:rsidRPr="00C0564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05642" w14:paraId="4AC93986" w14:textId="77777777">
        <w:tc>
          <w:tcPr>
            <w:tcW w:w="1080" w:type="dxa"/>
            <w:vAlign w:val="center"/>
          </w:tcPr>
          <w:p w14:paraId="1013F9B3" w14:textId="77777777" w:rsidR="00424A5A" w:rsidRPr="00C056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64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95F0325" w14:textId="77777777" w:rsidR="00424A5A" w:rsidRPr="00C05642" w:rsidRDefault="00C056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642">
              <w:rPr>
                <w:rFonts w:ascii="Tahoma" w:hAnsi="Tahoma" w:cs="Tahoma"/>
                <w:color w:val="0000FF"/>
                <w:sz w:val="20"/>
                <w:szCs w:val="20"/>
              </w:rPr>
              <w:t>43001-32/2021-0</w:t>
            </w:r>
            <w:r w:rsidR="002C1D25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7D088857" w14:textId="77777777" w:rsidR="00424A5A" w:rsidRPr="00C056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B637302" w14:textId="77777777" w:rsidR="00424A5A" w:rsidRPr="00C056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64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13FE1E1" w14:textId="77777777" w:rsidR="00424A5A" w:rsidRPr="00C05642" w:rsidRDefault="00C056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642">
              <w:rPr>
                <w:rFonts w:ascii="Tahoma" w:hAnsi="Tahoma" w:cs="Tahoma"/>
                <w:color w:val="0000FF"/>
                <w:sz w:val="20"/>
                <w:szCs w:val="20"/>
              </w:rPr>
              <w:t>A-40/21 G</w:t>
            </w:r>
            <w:r w:rsidR="00424A5A" w:rsidRPr="00C056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05642" w14:paraId="3271094C" w14:textId="77777777">
        <w:tc>
          <w:tcPr>
            <w:tcW w:w="1080" w:type="dxa"/>
            <w:vAlign w:val="center"/>
          </w:tcPr>
          <w:p w14:paraId="24B099C8" w14:textId="77777777" w:rsidR="00424A5A" w:rsidRPr="00C056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64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60847CD" w14:textId="77777777" w:rsidR="00424A5A" w:rsidRPr="00C05642" w:rsidRDefault="002C1D2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1.03</w:t>
            </w:r>
            <w:r w:rsidR="00C05642" w:rsidRPr="00C0564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26B75B84" w14:textId="77777777" w:rsidR="00424A5A" w:rsidRPr="00C056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33E9AD6" w14:textId="77777777" w:rsidR="00424A5A" w:rsidRPr="00C056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64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3C6F34F" w14:textId="77777777" w:rsidR="00424A5A" w:rsidRPr="00C05642" w:rsidRDefault="00C056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642">
              <w:rPr>
                <w:rFonts w:ascii="Tahoma" w:hAnsi="Tahoma" w:cs="Tahoma"/>
                <w:color w:val="0000FF"/>
                <w:sz w:val="20"/>
                <w:szCs w:val="20"/>
              </w:rPr>
              <w:t>2431-21-000218/0</w:t>
            </w:r>
          </w:p>
        </w:tc>
      </w:tr>
    </w:tbl>
    <w:p w14:paraId="357E7C28" w14:textId="77777777" w:rsidR="00424A5A" w:rsidRPr="00C0564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06DD250" w14:textId="77777777" w:rsidR="00424A5A" w:rsidRPr="00C05642" w:rsidRDefault="00424A5A">
      <w:pPr>
        <w:rPr>
          <w:rFonts w:ascii="Tahoma" w:hAnsi="Tahoma" w:cs="Tahoma"/>
          <w:sz w:val="20"/>
          <w:szCs w:val="20"/>
        </w:rPr>
      </w:pPr>
    </w:p>
    <w:p w14:paraId="202A215A" w14:textId="77777777" w:rsidR="00556816" w:rsidRPr="00C05642" w:rsidRDefault="00556816">
      <w:pPr>
        <w:rPr>
          <w:rFonts w:ascii="Tahoma" w:hAnsi="Tahoma" w:cs="Tahoma"/>
          <w:sz w:val="20"/>
          <w:szCs w:val="20"/>
        </w:rPr>
      </w:pPr>
    </w:p>
    <w:p w14:paraId="0B4E4ED1" w14:textId="77777777" w:rsidR="00424A5A" w:rsidRPr="00C05642" w:rsidRDefault="00424A5A">
      <w:pPr>
        <w:rPr>
          <w:rFonts w:ascii="Tahoma" w:hAnsi="Tahoma" w:cs="Tahoma"/>
          <w:sz w:val="20"/>
          <w:szCs w:val="20"/>
        </w:rPr>
      </w:pPr>
    </w:p>
    <w:p w14:paraId="56326896" w14:textId="77777777" w:rsidR="00E813F4" w:rsidRPr="00C05642" w:rsidRDefault="00E813F4" w:rsidP="00E813F4">
      <w:pPr>
        <w:rPr>
          <w:rFonts w:ascii="Tahoma" w:hAnsi="Tahoma" w:cs="Tahoma"/>
          <w:sz w:val="20"/>
          <w:szCs w:val="20"/>
        </w:rPr>
      </w:pPr>
    </w:p>
    <w:p w14:paraId="66E33954" w14:textId="77777777" w:rsidR="00E813F4" w:rsidRPr="00C0564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0564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61B2881" w14:textId="77777777" w:rsidR="00E813F4" w:rsidRPr="00C0564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0564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AEDA04C" w14:textId="77777777" w:rsidR="00E813F4" w:rsidRPr="00C0564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05642" w14:paraId="326A36E5" w14:textId="77777777">
        <w:tc>
          <w:tcPr>
            <w:tcW w:w="9288" w:type="dxa"/>
          </w:tcPr>
          <w:p w14:paraId="192B6FBC" w14:textId="77777777" w:rsidR="00E813F4" w:rsidRPr="00C05642" w:rsidRDefault="00C0564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05642">
              <w:rPr>
                <w:rFonts w:ascii="Tahoma" w:hAnsi="Tahoma" w:cs="Tahoma"/>
                <w:b/>
                <w:szCs w:val="20"/>
              </w:rPr>
              <w:t>Modernizacija ceste R3-609/1064 Predmeja – Lokve od km 4.540 do km 7.100</w:t>
            </w:r>
          </w:p>
        </w:tc>
      </w:tr>
    </w:tbl>
    <w:p w14:paraId="2FC8C07D" w14:textId="77777777" w:rsidR="00E813F4" w:rsidRPr="00C0564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38D5852" w14:textId="77777777" w:rsidR="00E813F4" w:rsidRPr="00C0564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082249F" w14:textId="77777777" w:rsidR="00C05642" w:rsidRPr="00C05642" w:rsidRDefault="00C05642" w:rsidP="00C0564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05642">
        <w:rPr>
          <w:rFonts w:ascii="Tahoma" w:hAnsi="Tahoma" w:cs="Tahoma"/>
          <w:b/>
          <w:color w:val="333333"/>
          <w:sz w:val="20"/>
          <w:szCs w:val="20"/>
          <w:lang w:eastAsia="sl-SI"/>
        </w:rPr>
        <w:t>JN000801/2021-B01 - A-40/21; datum objave: 12.02.2021</w:t>
      </w:r>
    </w:p>
    <w:p w14:paraId="3BC3B1A4" w14:textId="77777777" w:rsidR="00E813F4" w:rsidRPr="00C05642" w:rsidRDefault="002C1D2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1.03</w:t>
      </w:r>
      <w:r w:rsidR="00C05642" w:rsidRPr="00C05642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C05642" w:rsidRPr="00C0564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</w:p>
    <w:p w14:paraId="5D82BE29" w14:textId="77777777" w:rsidR="00E813F4" w:rsidRPr="002C1D2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C1D25">
        <w:rPr>
          <w:rFonts w:ascii="Tahoma" w:hAnsi="Tahoma" w:cs="Tahoma"/>
          <w:b/>
          <w:szCs w:val="20"/>
        </w:rPr>
        <w:t>Vprašanje:</w:t>
      </w:r>
    </w:p>
    <w:p w14:paraId="7BC62613" w14:textId="77777777" w:rsidR="00E813F4" w:rsidRPr="002C1D25" w:rsidRDefault="00E813F4" w:rsidP="00C05642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7BAF986A" w14:textId="77777777" w:rsidR="00E813F4" w:rsidRPr="002C1D25" w:rsidRDefault="002C1D25" w:rsidP="00C05642">
      <w:pPr>
        <w:pStyle w:val="BodyText2"/>
        <w:jc w:val="left"/>
        <w:rPr>
          <w:rFonts w:ascii="Tahoma" w:hAnsi="Tahoma" w:cs="Tahoma"/>
          <w:b/>
          <w:szCs w:val="20"/>
        </w:rPr>
      </w:pPr>
      <w:r w:rsidRPr="002C1D25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2C1D25">
        <w:rPr>
          <w:rFonts w:ascii="Tahoma" w:hAnsi="Tahoma" w:cs="Tahoma"/>
          <w:color w:val="333333"/>
          <w:szCs w:val="20"/>
        </w:rPr>
        <w:br/>
      </w:r>
      <w:r w:rsidRPr="002C1D25">
        <w:rPr>
          <w:rFonts w:ascii="Tahoma" w:hAnsi="Tahoma" w:cs="Tahoma"/>
          <w:color w:val="333333"/>
          <w:szCs w:val="20"/>
        </w:rPr>
        <w:br/>
      </w:r>
      <w:r w:rsidRPr="002C1D25">
        <w:rPr>
          <w:rFonts w:ascii="Tahoma" w:hAnsi="Tahoma" w:cs="Tahoma"/>
          <w:color w:val="333333"/>
          <w:szCs w:val="20"/>
          <w:shd w:val="clear" w:color="auto" w:fill="FFFFFF"/>
        </w:rPr>
        <w:t>Zanima nas, kakšne dimenzije so gabionski zidovi.</w:t>
      </w:r>
      <w:r w:rsidRPr="002C1D25">
        <w:rPr>
          <w:rFonts w:ascii="Tahoma" w:hAnsi="Tahoma" w:cs="Tahoma"/>
          <w:color w:val="333333"/>
          <w:szCs w:val="20"/>
        </w:rPr>
        <w:br/>
      </w:r>
      <w:r w:rsidRPr="002C1D25">
        <w:rPr>
          <w:rFonts w:ascii="Tahoma" w:hAnsi="Tahoma" w:cs="Tahoma"/>
          <w:color w:val="333333"/>
          <w:szCs w:val="20"/>
          <w:shd w:val="clear" w:color="auto" w:fill="FFFFFF"/>
        </w:rPr>
        <w:t>Prosim, da nam sporočite dolžine in višine konstrukcij.</w:t>
      </w:r>
    </w:p>
    <w:p w14:paraId="1A7721E8" w14:textId="77777777" w:rsidR="00DF683E" w:rsidRDefault="00DF683E" w:rsidP="00C0564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75C7D72" w14:textId="77777777" w:rsidR="002C1D25" w:rsidRPr="002C1D25" w:rsidRDefault="002C1D25" w:rsidP="00C0564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2457925" w14:textId="77777777" w:rsidR="00E813F4" w:rsidRPr="002C1D25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2C1D25">
        <w:rPr>
          <w:rFonts w:ascii="Tahoma" w:hAnsi="Tahoma" w:cs="Tahoma"/>
          <w:b/>
          <w:szCs w:val="20"/>
        </w:rPr>
        <w:t>Odgovor:</w:t>
      </w:r>
    </w:p>
    <w:p w14:paraId="67A66CA3" w14:textId="77777777" w:rsidR="00500085" w:rsidRDefault="00500085" w:rsidP="00500085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14:paraId="72C99C4A" w14:textId="77777777" w:rsidR="008008F1" w:rsidRDefault="008008F1" w:rsidP="008008F1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GABIONI</w:t>
      </w:r>
    </w:p>
    <w:p w14:paraId="3B7DC2F0" w14:textId="77777777" w:rsidR="008008F1" w:rsidRPr="00544E99" w:rsidRDefault="008008F1" w:rsidP="008008F1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544E99">
        <w:rPr>
          <w:rFonts w:ascii="Tahoma" w:hAnsi="Tahoma" w:cs="Tahoma"/>
          <w:sz w:val="20"/>
          <w:szCs w:val="20"/>
        </w:rPr>
        <w:t>V popisu del je navedena skupna količina</w:t>
      </w:r>
      <w:r>
        <w:rPr>
          <w:rFonts w:ascii="Tahoma" w:hAnsi="Tahoma" w:cs="Tahoma"/>
          <w:sz w:val="20"/>
          <w:szCs w:val="20"/>
        </w:rPr>
        <w:t xml:space="preserve"> dobave in vgradnje monolitnih gabionov</w:t>
      </w:r>
      <w:r w:rsidRPr="00544E99">
        <w:rPr>
          <w:rFonts w:ascii="Tahoma" w:hAnsi="Tahoma" w:cs="Tahoma"/>
          <w:sz w:val="20"/>
          <w:szCs w:val="20"/>
        </w:rPr>
        <w:t xml:space="preserve"> na celotnem obravnavanem </w:t>
      </w:r>
      <w:r>
        <w:rPr>
          <w:rFonts w:ascii="Tahoma" w:hAnsi="Tahoma" w:cs="Tahoma"/>
          <w:sz w:val="20"/>
          <w:szCs w:val="20"/>
        </w:rPr>
        <w:tab/>
      </w:r>
      <w:r w:rsidRPr="00544E99">
        <w:rPr>
          <w:rFonts w:ascii="Tahoma" w:hAnsi="Tahoma" w:cs="Tahoma"/>
          <w:sz w:val="20"/>
          <w:szCs w:val="20"/>
        </w:rPr>
        <w:t xml:space="preserve">odseku. </w:t>
      </w:r>
      <w:r>
        <w:rPr>
          <w:rFonts w:ascii="Tahoma" w:hAnsi="Tahoma" w:cs="Tahoma"/>
          <w:sz w:val="20"/>
          <w:szCs w:val="20"/>
        </w:rPr>
        <w:t>Gabioni</w:t>
      </w:r>
      <w:r w:rsidRPr="00544E99">
        <w:rPr>
          <w:rFonts w:ascii="Tahoma" w:hAnsi="Tahoma" w:cs="Tahoma"/>
          <w:sz w:val="20"/>
          <w:szCs w:val="20"/>
        </w:rPr>
        <w:t xml:space="preserve"> se izvedejo na več lokacijah nestabilnih brežin. Predviden</w:t>
      </w:r>
      <w:r>
        <w:rPr>
          <w:rFonts w:ascii="Tahoma" w:hAnsi="Tahoma" w:cs="Tahoma"/>
          <w:sz w:val="20"/>
          <w:szCs w:val="20"/>
        </w:rPr>
        <w:t>e</w:t>
      </w:r>
      <w:r w:rsidRPr="00544E9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so košare dimenzij 1x1x1 ali 2x1x1 (šxvxg). </w:t>
      </w:r>
    </w:p>
    <w:p w14:paraId="62AC34FF" w14:textId="77777777" w:rsidR="008008F1" w:rsidRDefault="008008F1" w:rsidP="008008F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Število nivojev (višina)</w:t>
      </w:r>
      <w:r w:rsidRPr="00544E9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monolitnih gabionov</w:t>
      </w:r>
      <w:r w:rsidRPr="00544E99">
        <w:rPr>
          <w:rFonts w:ascii="Tahoma" w:hAnsi="Tahoma" w:cs="Tahoma"/>
          <w:sz w:val="20"/>
          <w:szCs w:val="20"/>
        </w:rPr>
        <w:t xml:space="preserve"> se bo določil</w:t>
      </w:r>
      <w:r>
        <w:rPr>
          <w:rFonts w:ascii="Tahoma" w:hAnsi="Tahoma" w:cs="Tahoma"/>
          <w:sz w:val="20"/>
          <w:szCs w:val="20"/>
        </w:rPr>
        <w:t>o</w:t>
      </w:r>
      <w:r w:rsidRPr="00544E99">
        <w:rPr>
          <w:rFonts w:ascii="Tahoma" w:hAnsi="Tahoma" w:cs="Tahoma"/>
          <w:sz w:val="20"/>
          <w:szCs w:val="20"/>
        </w:rPr>
        <w:t xml:space="preserve"> v fazi izvedbe zemeljskih del po </w:t>
      </w:r>
      <w:r>
        <w:rPr>
          <w:rFonts w:ascii="Tahoma" w:hAnsi="Tahoma" w:cs="Tahoma"/>
          <w:sz w:val="20"/>
          <w:szCs w:val="20"/>
        </w:rPr>
        <w:tab/>
      </w:r>
      <w:r w:rsidRPr="00544E99">
        <w:rPr>
          <w:rFonts w:ascii="Tahoma" w:hAnsi="Tahoma" w:cs="Tahoma"/>
          <w:sz w:val="20"/>
          <w:szCs w:val="20"/>
        </w:rPr>
        <w:t>navodilih geomehanika in projektanta</w:t>
      </w:r>
      <w:r>
        <w:rPr>
          <w:rFonts w:ascii="Tahoma" w:hAnsi="Tahoma" w:cs="Tahoma"/>
          <w:sz w:val="20"/>
          <w:szCs w:val="20"/>
        </w:rPr>
        <w:t xml:space="preserve"> </w:t>
      </w:r>
      <w:r w:rsidRPr="00877E5F">
        <w:rPr>
          <w:rFonts w:ascii="Tahoma" w:hAnsi="Tahoma" w:cs="Tahoma"/>
          <w:sz w:val="20"/>
          <w:szCs w:val="20"/>
        </w:rPr>
        <w:t>glede na potrebno globino temeljenja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037A033E" w14:textId="77777777" w:rsidR="008008F1" w:rsidRDefault="008008F1" w:rsidP="008008F1">
      <w:pPr>
        <w:jc w:val="both"/>
        <w:rPr>
          <w:rFonts w:ascii="Tahoma" w:hAnsi="Tahoma" w:cs="Tahoma"/>
          <w:sz w:val="20"/>
          <w:szCs w:val="20"/>
        </w:rPr>
      </w:pPr>
    </w:p>
    <w:p w14:paraId="7ADB0483" w14:textId="77777777" w:rsidR="008008F1" w:rsidRDefault="008008F1" w:rsidP="008008F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F490F20" w14:textId="77777777" w:rsidR="008008F1" w:rsidRDefault="008008F1" w:rsidP="008008F1">
      <w:pPr>
        <w:jc w:val="both"/>
        <w:rPr>
          <w:rFonts w:ascii="Tahoma" w:hAnsi="Tahoma" w:cs="Tahoma"/>
          <w:sz w:val="20"/>
          <w:szCs w:val="20"/>
        </w:rPr>
      </w:pPr>
    </w:p>
    <w:p w14:paraId="70D60A13" w14:textId="77777777" w:rsidR="008008F1" w:rsidRDefault="008008F1" w:rsidP="008008F1">
      <w:pPr>
        <w:jc w:val="both"/>
        <w:rPr>
          <w:rFonts w:ascii="Tahoma" w:hAnsi="Tahoma" w:cs="Tahoma"/>
          <w:sz w:val="20"/>
          <w:szCs w:val="20"/>
        </w:rPr>
      </w:pPr>
    </w:p>
    <w:p w14:paraId="5E4D77BB" w14:textId="77777777" w:rsidR="008008F1" w:rsidRDefault="008008F1" w:rsidP="008008F1">
      <w:pPr>
        <w:jc w:val="both"/>
        <w:rPr>
          <w:rFonts w:ascii="Tahoma" w:hAnsi="Tahoma" w:cs="Tahoma"/>
          <w:sz w:val="20"/>
          <w:szCs w:val="20"/>
        </w:rPr>
      </w:pPr>
    </w:p>
    <w:p w14:paraId="5CF73273" w14:textId="77777777" w:rsidR="008008F1" w:rsidRDefault="008008F1" w:rsidP="008008F1">
      <w:pPr>
        <w:jc w:val="both"/>
        <w:rPr>
          <w:rFonts w:ascii="Tahoma" w:hAnsi="Tahoma" w:cs="Tahoma"/>
          <w:sz w:val="20"/>
          <w:szCs w:val="20"/>
        </w:rPr>
      </w:pPr>
    </w:p>
    <w:p w14:paraId="125746BD" w14:textId="77777777" w:rsidR="008008F1" w:rsidRPr="005C34EF" w:rsidRDefault="008008F1" w:rsidP="008008F1">
      <w:pPr>
        <w:pStyle w:val="ListParagraph"/>
        <w:numPr>
          <w:ilvl w:val="0"/>
          <w:numId w:val="19"/>
        </w:numPr>
        <w:tabs>
          <w:tab w:val="left" w:pos="709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 w:rsidRPr="005C34EF">
        <w:rPr>
          <w:rFonts w:ascii="Tahoma" w:hAnsi="Tahoma" w:cs="Tahoma"/>
          <w:sz w:val="20"/>
          <w:szCs w:val="20"/>
        </w:rPr>
        <w:t xml:space="preserve">Vgradnja gabionov v primeru manjših višin: </w:t>
      </w:r>
    </w:p>
    <w:p w14:paraId="394175C9" w14:textId="77777777" w:rsidR="008008F1" w:rsidRDefault="008008F1" w:rsidP="008008F1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noProof/>
          <w:sz w:val="20"/>
          <w:szCs w:val="20"/>
          <w:lang w:eastAsia="sl-SI"/>
        </w:rPr>
        <w:drawing>
          <wp:inline distT="0" distB="0" distL="0" distR="0" wp14:anchorId="5470938D" wp14:editId="7DD95A31">
            <wp:extent cx="3857625" cy="2975881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142" cy="307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0718B" w14:textId="77777777" w:rsidR="008008F1" w:rsidRDefault="008008F1" w:rsidP="008008F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C20ACF2" w14:textId="77777777" w:rsidR="008008F1" w:rsidRPr="005C34EF" w:rsidRDefault="008008F1" w:rsidP="008008F1">
      <w:pPr>
        <w:pStyle w:val="ListParagraph"/>
        <w:numPr>
          <w:ilvl w:val="0"/>
          <w:numId w:val="19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5C34EF">
        <w:rPr>
          <w:rFonts w:ascii="Tahoma" w:hAnsi="Tahoma" w:cs="Tahoma"/>
          <w:sz w:val="20"/>
          <w:szCs w:val="20"/>
        </w:rPr>
        <w:t>Vgradnja gabionov v primeru večjih višin:</w:t>
      </w:r>
    </w:p>
    <w:p w14:paraId="3C97BCBF" w14:textId="77777777" w:rsidR="008008F1" w:rsidRDefault="008008F1" w:rsidP="008008F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  <w:lang w:eastAsia="sl-SI"/>
        </w:rPr>
        <w:drawing>
          <wp:inline distT="0" distB="0" distL="0" distR="0" wp14:anchorId="1665FF11" wp14:editId="61F6ECFD">
            <wp:extent cx="4067175" cy="2866886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573" cy="302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53ED" w14:textId="12920CE4" w:rsidR="008008F1" w:rsidRPr="00E94174" w:rsidRDefault="008008F1" w:rsidP="008008F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4B609CEA" w14:textId="77777777" w:rsidR="008008F1" w:rsidRPr="00B86CA4" w:rsidRDefault="008008F1" w:rsidP="008008F1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14:paraId="68AD6AE8" w14:textId="77777777" w:rsidR="00E813F4" w:rsidRPr="002C1D2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FEB45E2" w14:textId="77777777" w:rsidR="00556816" w:rsidRPr="002C1D25" w:rsidRDefault="00556816">
      <w:pPr>
        <w:rPr>
          <w:rFonts w:ascii="Tahoma" w:hAnsi="Tahoma" w:cs="Tahoma"/>
          <w:sz w:val="20"/>
          <w:szCs w:val="20"/>
        </w:rPr>
      </w:pPr>
    </w:p>
    <w:sectPr w:rsidR="00556816" w:rsidRPr="002C1D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CBDBC" w14:textId="77777777" w:rsidR="00B87821" w:rsidRDefault="00B87821">
      <w:r>
        <w:separator/>
      </w:r>
    </w:p>
  </w:endnote>
  <w:endnote w:type="continuationSeparator" w:id="0">
    <w:p w14:paraId="6B3420AF" w14:textId="77777777" w:rsidR="00B87821" w:rsidRDefault="00B8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809DE" w14:textId="77777777" w:rsidR="00C05642" w:rsidRDefault="00C05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E9F18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CB54BD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06A3FB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71C6F1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8DF4E2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9C604DC" w14:textId="4BB2B5FC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31CB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31CB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22AF10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46DCB3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6E89A" w14:textId="77777777" w:rsidR="00E813F4" w:rsidRDefault="00E813F4" w:rsidP="002507C2">
    <w:pPr>
      <w:pStyle w:val="Footer"/>
      <w:ind w:firstLine="540"/>
    </w:pPr>
    <w:r>
      <w:t xml:space="preserve">  </w:t>
    </w:r>
    <w:r w:rsidR="00C05642" w:rsidRPr="00643501">
      <w:rPr>
        <w:noProof/>
        <w:lang w:eastAsia="sl-SI"/>
      </w:rPr>
      <w:drawing>
        <wp:inline distT="0" distB="0" distL="0" distR="0" wp14:anchorId="2828F038" wp14:editId="45945169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05642" w:rsidRPr="00643501">
      <w:rPr>
        <w:noProof/>
        <w:lang w:eastAsia="sl-SI"/>
      </w:rPr>
      <w:drawing>
        <wp:inline distT="0" distB="0" distL="0" distR="0" wp14:anchorId="66040468" wp14:editId="4329ECC3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05642" w:rsidRPr="00CF74F9">
      <w:rPr>
        <w:noProof/>
        <w:lang w:eastAsia="sl-SI"/>
      </w:rPr>
      <w:drawing>
        <wp:inline distT="0" distB="0" distL="0" distR="0" wp14:anchorId="3A6CCCA8" wp14:editId="7AF41E5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EB63B7A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7BA64" w14:textId="77777777" w:rsidR="00B87821" w:rsidRDefault="00B87821">
      <w:r>
        <w:separator/>
      </w:r>
    </w:p>
  </w:footnote>
  <w:footnote w:type="continuationSeparator" w:id="0">
    <w:p w14:paraId="2A04A1A7" w14:textId="77777777" w:rsidR="00B87821" w:rsidRDefault="00B8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EFB6C" w14:textId="77777777" w:rsidR="00C05642" w:rsidRDefault="00C05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ECBD" w14:textId="77777777" w:rsidR="00C05642" w:rsidRDefault="00C056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E5DAE" w14:textId="77777777" w:rsidR="00DB7CDA" w:rsidRDefault="00C0564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5A89D3" wp14:editId="2366571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476590"/>
    <w:multiLevelType w:val="hybridMultilevel"/>
    <w:tmpl w:val="F678E488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569257E4"/>
    <w:multiLevelType w:val="hybridMultilevel"/>
    <w:tmpl w:val="89587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42"/>
    <w:rsid w:val="000646A9"/>
    <w:rsid w:val="001836BB"/>
    <w:rsid w:val="001F3DB2"/>
    <w:rsid w:val="001F7852"/>
    <w:rsid w:val="00216549"/>
    <w:rsid w:val="002507C2"/>
    <w:rsid w:val="00290551"/>
    <w:rsid w:val="002C1D25"/>
    <w:rsid w:val="003133A6"/>
    <w:rsid w:val="003560E2"/>
    <w:rsid w:val="003579C0"/>
    <w:rsid w:val="00424A5A"/>
    <w:rsid w:val="0044323F"/>
    <w:rsid w:val="004B34B5"/>
    <w:rsid w:val="00500085"/>
    <w:rsid w:val="00556816"/>
    <w:rsid w:val="00634B0D"/>
    <w:rsid w:val="00637BE6"/>
    <w:rsid w:val="008008F1"/>
    <w:rsid w:val="00931CB4"/>
    <w:rsid w:val="009B1FD9"/>
    <w:rsid w:val="00A05C73"/>
    <w:rsid w:val="00A17575"/>
    <w:rsid w:val="00AD3747"/>
    <w:rsid w:val="00B87821"/>
    <w:rsid w:val="00C05642"/>
    <w:rsid w:val="00DB7CDA"/>
    <w:rsid w:val="00DF683E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22BFAD"/>
  <w15:chartTrackingRefBased/>
  <w15:docId w15:val="{156F2060-3C22-4140-B823-89596003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0564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0564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0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6</cp:revision>
  <cp:lastPrinted>2021-03-04T12:45:00Z</cp:lastPrinted>
  <dcterms:created xsi:type="dcterms:W3CDTF">2021-03-01T11:23:00Z</dcterms:created>
  <dcterms:modified xsi:type="dcterms:W3CDTF">2021-03-04T12:45:00Z</dcterms:modified>
</cp:coreProperties>
</file>